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8A2C" w14:textId="77777777" w:rsidR="00794BFA" w:rsidRDefault="00A021A5">
      <w:pPr>
        <w:jc w:val="center"/>
      </w:pPr>
      <w:r>
        <w:rPr>
          <w:b/>
          <w:bCs/>
          <w:color w:val="000000"/>
          <w:sz w:val="28"/>
          <w:szCs w:val="28"/>
          <w:lang w:eastAsia="pt-BR"/>
        </w:rPr>
        <w:t>TÍTULO [TIMES NEW ROMAN 14, NEGRITO, CENTRALIZADO]</w:t>
      </w:r>
    </w:p>
    <w:p w14:paraId="6F418E80" w14:textId="77777777" w:rsidR="00794BFA" w:rsidRDefault="00A021A5">
      <w:pPr>
        <w:spacing w:before="274"/>
        <w:ind w:left="993" w:right="976"/>
        <w:jc w:val="center"/>
      </w:pPr>
      <w:r>
        <w:rPr>
          <w:b/>
          <w:bCs/>
          <w:color w:val="000000"/>
          <w:sz w:val="28"/>
          <w:szCs w:val="28"/>
          <w:lang w:eastAsia="pt-BR"/>
        </w:rPr>
        <w:t>Nome do Autor</w:t>
      </w:r>
      <w:r>
        <w:rPr>
          <w:b/>
          <w:bCs/>
          <w:color w:val="000000"/>
          <w:sz w:val="17"/>
          <w:szCs w:val="17"/>
          <w:vertAlign w:val="superscript"/>
          <w:lang w:eastAsia="pt-BR"/>
        </w:rPr>
        <w:t>1</w:t>
      </w:r>
      <w:r>
        <w:rPr>
          <w:b/>
          <w:bCs/>
          <w:color w:val="000000"/>
          <w:sz w:val="17"/>
          <w:szCs w:val="17"/>
          <w:vertAlign w:val="subscript"/>
          <w:lang w:eastAsia="pt-BR"/>
        </w:rPr>
        <w:t xml:space="preserve">, </w:t>
      </w:r>
      <w:r>
        <w:rPr>
          <w:b/>
          <w:bCs/>
          <w:color w:val="000000"/>
          <w:sz w:val="28"/>
          <w:szCs w:val="28"/>
          <w:lang w:eastAsia="pt-BR"/>
        </w:rPr>
        <w:t>Nome do Autor</w:t>
      </w:r>
      <w:r>
        <w:rPr>
          <w:b/>
          <w:bCs/>
          <w:color w:val="000000"/>
          <w:sz w:val="17"/>
          <w:szCs w:val="17"/>
          <w:vertAlign w:val="superscript"/>
          <w:lang w:eastAsia="pt-BR"/>
        </w:rPr>
        <w:t>2</w:t>
      </w:r>
      <w:r>
        <w:rPr>
          <w:b/>
          <w:bCs/>
          <w:color w:val="000000"/>
          <w:sz w:val="28"/>
          <w:szCs w:val="28"/>
          <w:lang w:eastAsia="pt-BR"/>
        </w:rPr>
        <w:t xml:space="preserve"> [TIMES NEW ROMAN 14, </w:t>
      </w:r>
      <w:proofErr w:type="gramStart"/>
      <w:r>
        <w:rPr>
          <w:b/>
          <w:bCs/>
          <w:color w:val="000000"/>
          <w:sz w:val="28"/>
          <w:szCs w:val="28"/>
          <w:lang w:eastAsia="pt-BR"/>
        </w:rPr>
        <w:t>NEGRITO,  CENTRALIZADO</w:t>
      </w:r>
      <w:proofErr w:type="gramEnd"/>
      <w:r>
        <w:rPr>
          <w:b/>
          <w:bCs/>
          <w:color w:val="000000"/>
          <w:sz w:val="28"/>
          <w:szCs w:val="28"/>
          <w:lang w:eastAsia="pt-BR"/>
        </w:rPr>
        <w:t>] </w:t>
      </w:r>
    </w:p>
    <w:p w14:paraId="4104C082" w14:textId="77777777" w:rsidR="00794BFA" w:rsidRDefault="00A021A5">
      <w:pPr>
        <w:spacing w:before="291"/>
        <w:jc w:val="center"/>
      </w:pPr>
      <w:r>
        <w:rPr>
          <w:color w:val="000000"/>
          <w:sz w:val="13"/>
          <w:szCs w:val="13"/>
          <w:vertAlign w:val="superscript"/>
          <w:lang w:eastAsia="pt-BR"/>
        </w:rPr>
        <w:t>1</w:t>
      </w:r>
      <w:r>
        <w:rPr>
          <w:color w:val="000000"/>
          <w:sz w:val="22"/>
          <w:szCs w:val="22"/>
          <w:lang w:eastAsia="pt-BR"/>
        </w:rPr>
        <w:t>CAMPUS [Times New Roman, 11, itálico, centralizado] </w:t>
      </w:r>
    </w:p>
    <w:p w14:paraId="6E5A0661" w14:textId="77777777" w:rsidR="00794BFA" w:rsidRDefault="00A021A5">
      <w:pPr>
        <w:spacing w:before="278"/>
        <w:jc w:val="center"/>
      </w:pPr>
      <w:r>
        <w:rPr>
          <w:color w:val="000000"/>
          <w:sz w:val="13"/>
          <w:szCs w:val="13"/>
          <w:vertAlign w:val="superscript"/>
          <w:lang w:eastAsia="pt-BR"/>
        </w:rPr>
        <w:t>2</w:t>
      </w:r>
      <w:r>
        <w:rPr>
          <w:color w:val="000000"/>
          <w:sz w:val="12"/>
          <w:szCs w:val="12"/>
          <w:lang w:eastAsia="pt-BR"/>
        </w:rPr>
        <w:t xml:space="preserve"> </w:t>
      </w:r>
      <w:r>
        <w:rPr>
          <w:color w:val="000000"/>
          <w:sz w:val="22"/>
          <w:szCs w:val="22"/>
          <w:lang w:eastAsia="pt-BR"/>
        </w:rPr>
        <w:t xml:space="preserve">CAMPUS [Times New Roman, 11, itálico, </w:t>
      </w:r>
      <w:r>
        <w:rPr>
          <w:color w:val="000000"/>
          <w:sz w:val="22"/>
          <w:szCs w:val="22"/>
          <w:lang w:eastAsia="pt-BR"/>
        </w:rPr>
        <w:t>centralizado]</w:t>
      </w:r>
      <w:r>
        <w:rPr>
          <w:color w:val="000000"/>
          <w:sz w:val="19"/>
          <w:szCs w:val="19"/>
          <w:lang w:eastAsia="pt-BR"/>
        </w:rPr>
        <w:t> </w:t>
      </w:r>
    </w:p>
    <w:p w14:paraId="0EB39833" w14:textId="77777777" w:rsidR="00794BFA" w:rsidRDefault="00A021A5">
      <w:pPr>
        <w:spacing w:before="276"/>
        <w:jc w:val="center"/>
      </w:pPr>
      <w:r>
        <w:rPr>
          <w:color w:val="000000"/>
          <w:sz w:val="22"/>
          <w:szCs w:val="22"/>
          <w:lang w:eastAsia="pt-BR"/>
        </w:rPr>
        <w:t>E-mails [Times New Roman, 11, itálico, centralizado, separados por vírgulas] </w:t>
      </w:r>
    </w:p>
    <w:p w14:paraId="1AE291CE" w14:textId="77777777" w:rsidR="00794BFA" w:rsidRDefault="00794BFA">
      <w:pPr>
        <w:rPr>
          <w:sz w:val="24"/>
          <w:szCs w:val="24"/>
          <w:lang w:eastAsia="pt-BR"/>
        </w:rPr>
      </w:pPr>
    </w:p>
    <w:p w14:paraId="010044EF" w14:textId="77777777" w:rsidR="00794BFA" w:rsidRDefault="00A021A5">
      <w:pPr>
        <w:spacing w:before="273"/>
        <w:jc w:val="center"/>
      </w:pPr>
      <w:r>
        <w:rPr>
          <w:b/>
          <w:bCs/>
          <w:color w:val="000000"/>
          <w:sz w:val="28"/>
          <w:szCs w:val="28"/>
          <w:lang w:eastAsia="pt-BR"/>
        </w:rPr>
        <w:t>Resumo [Times New Roman 14, Negrito, Centralizado] </w:t>
      </w:r>
    </w:p>
    <w:p w14:paraId="0261480A" w14:textId="77777777" w:rsidR="00794BFA" w:rsidRDefault="00A021A5">
      <w:pPr>
        <w:spacing w:before="276"/>
        <w:ind w:left="567" w:right="562" w:hanging="1"/>
        <w:jc w:val="both"/>
      </w:pPr>
      <w:r>
        <w:rPr>
          <w:color w:val="000000"/>
          <w:lang w:eastAsia="pt-BR"/>
        </w:rPr>
        <w:t>Este modelo irá auxiliá-lo na formatação do seu relato. Por favor faça uma cópia para o seu computador e insir</w:t>
      </w:r>
      <w:r>
        <w:rPr>
          <w:color w:val="000000"/>
          <w:lang w:eastAsia="pt-BR"/>
        </w:rPr>
        <w:t xml:space="preserve">a o texto mantendo os formatos e estilos indicados. [Times New Roman, 10, justificado]. O Relato deverá ser feito na forma de resumo deve ter até 300 palavras e incluir a seguinte informação: Referencial Teórico (caso haja): escreva de forma resumida algo </w:t>
      </w:r>
      <w:r>
        <w:rPr>
          <w:color w:val="000000"/>
          <w:lang w:eastAsia="pt-BR"/>
        </w:rPr>
        <w:t>sobre o referencial teórico que embasou a atividade. Objetivos da ação: escreva o principal objetivo do trabalho desenvolvido de forma resumida. Metodologia: escreva a metodologia do trabalho de forma resumida. Resultados: exponha resumidamente os principa</w:t>
      </w:r>
      <w:r>
        <w:rPr>
          <w:color w:val="000000"/>
          <w:lang w:eastAsia="pt-BR"/>
        </w:rPr>
        <w:t>is resultados.  </w:t>
      </w:r>
    </w:p>
    <w:p w14:paraId="6915587C" w14:textId="77777777" w:rsidR="00794BFA" w:rsidRDefault="00A021A5">
      <w:pPr>
        <w:spacing w:before="283"/>
        <w:ind w:left="566" w:right="562"/>
      </w:pPr>
      <w:r>
        <w:rPr>
          <w:color w:val="000000"/>
          <w:lang w:eastAsia="pt-BR"/>
        </w:rPr>
        <w:t>Palavras-chave: Deverão ser indicadas entre 3 e 5 palavras-chave. Ex. Cultura, Educação Profissional, Ensino de Arte. [Times New Roman, 10, justificado]. </w:t>
      </w:r>
    </w:p>
    <w:p w14:paraId="72F082DE" w14:textId="77777777" w:rsidR="00794BFA" w:rsidRDefault="00794BFA">
      <w:pPr>
        <w:spacing w:before="120"/>
        <w:jc w:val="both"/>
      </w:pPr>
    </w:p>
    <w:sectPr w:rsidR="00794BF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417" w:left="1134" w:header="283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FC52" w14:textId="77777777" w:rsidR="00000000" w:rsidRDefault="00A021A5">
      <w:r>
        <w:separator/>
      </w:r>
    </w:p>
  </w:endnote>
  <w:endnote w:type="continuationSeparator" w:id="0">
    <w:p w14:paraId="7355A95E" w14:textId="77777777" w:rsidR="00000000" w:rsidRDefault="00A0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A58C" w14:textId="77777777" w:rsidR="00E74460" w:rsidRDefault="00A021A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F232D" w14:textId="77777777" w:rsidR="00E74460" w:rsidRDefault="00A021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6CDF" w14:textId="77777777" w:rsidR="00000000" w:rsidRDefault="00A021A5">
      <w:r>
        <w:rPr>
          <w:color w:val="000000"/>
        </w:rPr>
        <w:separator/>
      </w:r>
    </w:p>
  </w:footnote>
  <w:footnote w:type="continuationSeparator" w:id="0">
    <w:p w14:paraId="5EE5B226" w14:textId="77777777" w:rsidR="00000000" w:rsidRDefault="00A0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78C9" w14:textId="77777777" w:rsidR="00E74460" w:rsidRDefault="00A021A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7F53" w14:textId="77777777" w:rsidR="00E74460" w:rsidRDefault="00A021A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D7A173" wp14:editId="68597DC9">
          <wp:simplePos x="0" y="0"/>
          <wp:positionH relativeFrom="column">
            <wp:posOffset>-720090</wp:posOffset>
          </wp:positionH>
          <wp:positionV relativeFrom="paragraph">
            <wp:posOffset>-179707</wp:posOffset>
          </wp:positionV>
          <wp:extent cx="7559673" cy="1990091"/>
          <wp:effectExtent l="0" t="0" r="3177" b="0"/>
          <wp:wrapSquare wrapText="bothSides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99009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94BFA"/>
    <w:rsid w:val="00794BFA"/>
    <w:rsid w:val="00A0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5354"/>
  <w15:docId w15:val="{7579BC60-CD26-4FEF-AF9B-FF1AC109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2">
    <w:name w:val="Fonte parág. padrão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8NumSt2z0">
    <w:name w:val="WW8NumSt2z0"/>
    <w:rPr>
      <w:rFonts w:ascii="Arial" w:hAnsi="Arial" w:cs="Arial"/>
      <w:b/>
      <w:i w:val="0"/>
    </w:rPr>
  </w:style>
  <w:style w:type="character" w:customStyle="1" w:styleId="WW-Fontepargpadro">
    <w:name w:val="WW-Fonte parág. padrão"/>
  </w:style>
  <w:style w:type="character" w:styleId="Hyperlink">
    <w:name w:val="Hyperlink"/>
    <w:rPr>
      <w:color w:val="0000FF"/>
      <w:u w:val="single"/>
    </w:rPr>
  </w:style>
  <w:style w:type="character" w:customStyle="1" w:styleId="Caracteresdenotaderodap">
    <w:name w:val="Caracteres de nota de rodapé"/>
    <w:rPr>
      <w:position w:val="0"/>
      <w:vertAlign w:val="superscript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bealhoChar">
    <w:name w:val="Cabeçalho Char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efdenotaderodap1">
    <w:name w:val="Ref. de nota de rodapé1"/>
    <w:rPr>
      <w:position w:val="0"/>
      <w:vertAlign w:val="superscript"/>
    </w:rPr>
  </w:style>
  <w:style w:type="character" w:customStyle="1" w:styleId="Caracteresdenotadefim">
    <w:name w:val="Caracteres de nota de fim"/>
    <w:rPr>
      <w:position w:val="0"/>
      <w:vertAlign w:val="superscript"/>
    </w:rPr>
  </w:style>
  <w:style w:type="character" w:customStyle="1" w:styleId="WW-Caracteresdenotadefim">
    <w:name w:val="WW-Caracteres de nota de fim"/>
  </w:style>
  <w:style w:type="character" w:customStyle="1" w:styleId="Refdenotadefim1">
    <w:name w:val="Ref. de nota de fim1"/>
    <w:rPr>
      <w:position w:val="0"/>
      <w:vertAlign w:val="superscript"/>
    </w:rPr>
  </w:style>
  <w:style w:type="character" w:customStyle="1" w:styleId="Refdenotaderodap2">
    <w:name w:val="Ref. de nota de rodapé2"/>
    <w:rPr>
      <w:position w:val="0"/>
      <w:vertAlign w:val="superscript"/>
    </w:rPr>
  </w:style>
  <w:style w:type="character" w:customStyle="1" w:styleId="Refdenotadefim2">
    <w:name w:val="Ref. de nota de fim2"/>
    <w:rPr>
      <w:position w:val="0"/>
      <w:vertAlign w:val="superscript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center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jc w:val="center"/>
    </w:pPr>
    <w:rPr>
      <w:b/>
      <w:sz w:val="28"/>
    </w:rPr>
  </w:style>
  <w:style w:type="paragraph" w:styleId="Textodenotaderodap">
    <w:name w:val="footnote text"/>
    <w:basedOn w:val="Normal"/>
  </w:style>
  <w:style w:type="paragraph" w:styleId="Recuodecorpodetexto">
    <w:name w:val="Body Text Indent"/>
    <w:basedOn w:val="Normal"/>
    <w:pPr>
      <w:ind w:firstLine="708"/>
      <w:jc w:val="both"/>
    </w:pPr>
  </w:style>
  <w:style w:type="paragraph" w:customStyle="1" w:styleId="Recuodecorpodetexto21">
    <w:name w:val="Recuo de corpo de texto 21"/>
    <w:basedOn w:val="Normal"/>
    <w:pPr>
      <w:ind w:firstLine="567"/>
      <w:jc w:val="both"/>
    </w:pPr>
  </w:style>
  <w:style w:type="paragraph" w:customStyle="1" w:styleId="Recuodecorpodetexto31">
    <w:name w:val="Recuo de corpo de texto 31"/>
    <w:basedOn w:val="Normal"/>
    <w:pPr>
      <w:ind w:left="284" w:hanging="284"/>
      <w:jc w:val="both"/>
    </w:pPr>
    <w:rPr>
      <w:sz w:val="24"/>
    </w:rPr>
  </w:style>
  <w:style w:type="paragraph" w:customStyle="1" w:styleId="Corpodetexto21">
    <w:name w:val="Corpo de texto 21"/>
    <w:basedOn w:val="Normal"/>
    <w:rPr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paragraph" w:customStyle="1" w:styleId="Cabealhoesquerda">
    <w:name w:val="Cabeçalho à esquerda"/>
    <w:basedOn w:val="Normal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pPr>
      <w:spacing w:before="100" w:after="100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982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EFEITO DO EXPURGO COM FOSFINA NA QUALIDADE FISIOLÓGICA DA SEMENTE DE SOJA</dc:title>
  <dc:subject/>
  <dc:creator>FB1</dc:creator>
  <cp:lastModifiedBy>Niciane Castro</cp:lastModifiedBy>
  <cp:revision>2</cp:revision>
  <cp:lastPrinted>1995-11-21T19:41:00Z</cp:lastPrinted>
  <dcterms:created xsi:type="dcterms:W3CDTF">2022-05-03T18:04:00Z</dcterms:created>
  <dcterms:modified xsi:type="dcterms:W3CDTF">2022-05-03T18:04:00Z</dcterms:modified>
</cp:coreProperties>
</file>